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C5" w:rsidRDefault="006442C5" w:rsidP="008E18C3">
      <w:pPr>
        <w:jc w:val="center"/>
        <w:rPr>
          <w:b/>
          <w:sz w:val="32"/>
        </w:rPr>
      </w:pPr>
    </w:p>
    <w:p w:rsidR="00210319" w:rsidRPr="00CD557D" w:rsidRDefault="008E18C3" w:rsidP="008E18C3">
      <w:pPr>
        <w:jc w:val="center"/>
        <w:rPr>
          <w:b/>
          <w:sz w:val="32"/>
        </w:rPr>
      </w:pPr>
      <w:r w:rsidRPr="00CD557D">
        <w:rPr>
          <w:b/>
          <w:sz w:val="32"/>
        </w:rPr>
        <w:t>GUEST CURATOR AGREEMENT</w:t>
      </w:r>
    </w:p>
    <w:p w:rsidR="008E18C3" w:rsidRPr="008F5F5F" w:rsidRDefault="008E18C3">
      <w:pPr>
        <w:rPr>
          <w:b/>
        </w:rPr>
      </w:pPr>
      <w:r w:rsidRPr="008F5F5F">
        <w:rPr>
          <w:b/>
        </w:rPr>
        <w:t xml:space="preserve">Name: </w:t>
      </w:r>
      <w:sdt>
        <w:sdtPr>
          <w:rPr>
            <w:b/>
          </w:rPr>
          <w:id w:val="-1741249576"/>
          <w:placeholder>
            <w:docPart w:val="EAE2C665A723471A9D47ACA4932A1428"/>
          </w:placeholder>
          <w:showingPlcHdr/>
        </w:sdtPr>
        <w:sdtEndPr/>
        <w:sdtContent>
          <w:bookmarkStart w:id="0" w:name="_GoBack"/>
          <w:r w:rsidRPr="008F5F5F">
            <w:rPr>
              <w:rStyle w:val="PlaceholderText"/>
              <w:b/>
            </w:rPr>
            <w:t>Type Name Here</w:t>
          </w:r>
          <w:bookmarkEnd w:id="0"/>
        </w:sdtContent>
      </w:sdt>
    </w:p>
    <w:p w:rsidR="008E18C3" w:rsidRPr="008F5F5F" w:rsidRDefault="008E18C3">
      <w:pPr>
        <w:rPr>
          <w:b/>
        </w:rPr>
      </w:pPr>
      <w:r w:rsidRPr="008F5F5F">
        <w:rPr>
          <w:b/>
        </w:rPr>
        <w:t xml:space="preserve">Address: </w:t>
      </w:r>
      <w:sdt>
        <w:sdtPr>
          <w:rPr>
            <w:b/>
          </w:rPr>
          <w:id w:val="932549814"/>
          <w:placeholder>
            <w:docPart w:val="49F6CA4831AD438480A4E7AE8A994BC9"/>
          </w:placeholder>
          <w:showingPlcHdr/>
        </w:sdtPr>
        <w:sdtEndPr/>
        <w:sdtContent>
          <w:r w:rsidRPr="008F5F5F">
            <w:rPr>
              <w:rStyle w:val="PlaceholderText"/>
              <w:b/>
            </w:rPr>
            <w:t>Type Address Here</w:t>
          </w:r>
        </w:sdtContent>
      </w:sdt>
    </w:p>
    <w:p w:rsidR="008E18C3" w:rsidRPr="008F5F5F" w:rsidRDefault="008E18C3">
      <w:pPr>
        <w:rPr>
          <w:b/>
        </w:rPr>
      </w:pPr>
      <w:r w:rsidRPr="008F5F5F">
        <w:rPr>
          <w:b/>
        </w:rPr>
        <w:t xml:space="preserve">E-Mail: </w:t>
      </w:r>
      <w:sdt>
        <w:sdtPr>
          <w:rPr>
            <w:b/>
          </w:rPr>
          <w:id w:val="-1893492892"/>
          <w:placeholder>
            <w:docPart w:val="A9B81BD62BB345E6ABEE707574A70B43"/>
          </w:placeholder>
          <w:showingPlcHdr/>
        </w:sdtPr>
        <w:sdtEndPr/>
        <w:sdtContent>
          <w:r w:rsidRPr="008F5F5F">
            <w:rPr>
              <w:rStyle w:val="PlaceholderText"/>
              <w:b/>
            </w:rPr>
            <w:t>Type E-Mail Address Here</w:t>
          </w:r>
        </w:sdtContent>
      </w:sdt>
    </w:p>
    <w:p w:rsidR="008E18C3" w:rsidRPr="008F5F5F" w:rsidRDefault="008E18C3">
      <w:pPr>
        <w:rPr>
          <w:b/>
        </w:rPr>
      </w:pPr>
      <w:r w:rsidRPr="008F5F5F">
        <w:rPr>
          <w:b/>
        </w:rPr>
        <w:t xml:space="preserve">Phone: </w:t>
      </w:r>
      <w:sdt>
        <w:sdtPr>
          <w:rPr>
            <w:b/>
          </w:rPr>
          <w:id w:val="1661574455"/>
          <w:placeholder>
            <w:docPart w:val="150D40428B7A4C5388575F97B421233E"/>
          </w:placeholder>
          <w:showingPlcHdr/>
        </w:sdtPr>
        <w:sdtEndPr/>
        <w:sdtContent>
          <w:r w:rsidRPr="008F5F5F">
            <w:rPr>
              <w:rStyle w:val="PlaceholderText"/>
              <w:b/>
            </w:rPr>
            <w:t>Type Phone Number Here</w:t>
          </w:r>
        </w:sdtContent>
      </w:sdt>
    </w:p>
    <w:p w:rsidR="008E18C3" w:rsidRPr="008F5F5F" w:rsidRDefault="008E18C3">
      <w:pPr>
        <w:rPr>
          <w:b/>
        </w:rPr>
      </w:pPr>
      <w:r w:rsidRPr="008F5F5F">
        <w:rPr>
          <w:b/>
        </w:rPr>
        <w:t xml:space="preserve">Exhibition Title: </w:t>
      </w:r>
      <w:sdt>
        <w:sdtPr>
          <w:rPr>
            <w:b/>
          </w:rPr>
          <w:id w:val="-1743167339"/>
          <w:placeholder>
            <w:docPart w:val="A866A924429749ABA3993A57AD222281"/>
          </w:placeholder>
          <w:showingPlcHdr/>
        </w:sdtPr>
        <w:sdtEndPr/>
        <w:sdtContent>
          <w:r w:rsidRPr="008F5F5F">
            <w:rPr>
              <w:rStyle w:val="PlaceholderText"/>
              <w:b/>
            </w:rPr>
            <w:t>Type Exhibition Title Here</w:t>
          </w:r>
        </w:sdtContent>
      </w:sdt>
    </w:p>
    <w:p w:rsidR="008E18C3" w:rsidRDefault="008E18C3">
      <w:r w:rsidRPr="008F5F5F">
        <w:rPr>
          <w:b/>
        </w:rPr>
        <w:t xml:space="preserve">Exhibition Date: </w:t>
      </w:r>
      <w:sdt>
        <w:sdtPr>
          <w:id w:val="-1821029636"/>
          <w:placeholder>
            <w:docPart w:val="2DE2A07DA89647468C4528E006DBA573"/>
          </w:placeholder>
          <w:showingPlcHdr/>
        </w:sdtPr>
        <w:sdtEndPr/>
        <w:sdtContent>
          <w:r>
            <w:rPr>
              <w:rStyle w:val="PlaceholderText"/>
            </w:rPr>
            <w:t>Type Exhibition Dates Here</w:t>
          </w:r>
        </w:sdtContent>
      </w:sdt>
    </w:p>
    <w:p w:rsidR="008F5F5F" w:rsidRDefault="008F5F5F" w:rsidP="008E18C3">
      <w:pPr>
        <w:spacing w:line="240" w:lineRule="auto"/>
      </w:pPr>
    </w:p>
    <w:p w:rsidR="008E18C3" w:rsidRPr="00AA1C05" w:rsidRDefault="008E18C3" w:rsidP="008E18C3">
      <w:pPr>
        <w:spacing w:line="240" w:lineRule="auto"/>
        <w:rPr>
          <w:b/>
        </w:rPr>
      </w:pPr>
      <w:r w:rsidRPr="00AA1C05">
        <w:rPr>
          <w:b/>
        </w:rPr>
        <w:t>By guest curating a show (in any form) at the Ann Arbor Art Center, you agree that:</w:t>
      </w:r>
    </w:p>
    <w:p w:rsidR="008E18C3" w:rsidRPr="00AA1C05" w:rsidRDefault="008E18C3" w:rsidP="00AA1C05">
      <w:pPr>
        <w:pStyle w:val="ListParagraph"/>
        <w:numPr>
          <w:ilvl w:val="0"/>
          <w:numId w:val="1"/>
        </w:numPr>
        <w:spacing w:line="240" w:lineRule="auto"/>
        <w:rPr>
          <w:sz w:val="20"/>
          <w:szCs w:val="20"/>
        </w:rPr>
      </w:pPr>
      <w:r w:rsidRPr="00AA1C05">
        <w:rPr>
          <w:sz w:val="20"/>
          <w:szCs w:val="20"/>
        </w:rPr>
        <w:t>The Ann Arbor Art Center requires all artists within the show to sign an artist’s agreement.</w:t>
      </w:r>
    </w:p>
    <w:p w:rsidR="008E18C3" w:rsidRPr="00AA1C05" w:rsidRDefault="008E18C3" w:rsidP="00AA1C05">
      <w:pPr>
        <w:pStyle w:val="ListParagraph"/>
        <w:numPr>
          <w:ilvl w:val="0"/>
          <w:numId w:val="1"/>
        </w:numPr>
        <w:spacing w:line="240" w:lineRule="auto"/>
        <w:rPr>
          <w:sz w:val="20"/>
          <w:szCs w:val="20"/>
        </w:rPr>
      </w:pPr>
      <w:r w:rsidRPr="00AA1C05">
        <w:rPr>
          <w:sz w:val="20"/>
          <w:szCs w:val="20"/>
        </w:rPr>
        <w:t xml:space="preserve">The Ann Arbor Art Center may take pictures of artwork or otherwise generate images representing the artwork and may use such pictures or images, together with any information about the artists or the artwork you have provided to us, in promotional materials for the Art Center or events/projects that the Art Center participates in or promotes with no further consent needed. </w:t>
      </w:r>
    </w:p>
    <w:p w:rsidR="008E18C3" w:rsidRPr="00AA1C05" w:rsidRDefault="008E18C3" w:rsidP="00AA1C05">
      <w:pPr>
        <w:pStyle w:val="ListParagraph"/>
        <w:numPr>
          <w:ilvl w:val="0"/>
          <w:numId w:val="1"/>
        </w:numPr>
        <w:spacing w:line="240" w:lineRule="auto"/>
        <w:rPr>
          <w:sz w:val="20"/>
          <w:szCs w:val="20"/>
        </w:rPr>
      </w:pPr>
      <w:r w:rsidRPr="00AA1C05">
        <w:rPr>
          <w:sz w:val="20"/>
          <w:szCs w:val="20"/>
        </w:rPr>
        <w:t>The Ann Arbor Art Center will split the commission on all works sold, thereby, Art Center will receive a 50% commission and the artist will receive 50%.The guest curator and artists will receive payment from sold works no more than 4 weeks after the close of the show. Sold works will be given to buyers after the close of the show.</w:t>
      </w:r>
    </w:p>
    <w:p w:rsidR="008E18C3" w:rsidRPr="00AA1C05" w:rsidRDefault="008E18C3" w:rsidP="00AA1C05">
      <w:pPr>
        <w:pStyle w:val="ListParagraph"/>
        <w:numPr>
          <w:ilvl w:val="1"/>
          <w:numId w:val="1"/>
        </w:numPr>
        <w:spacing w:line="240" w:lineRule="auto"/>
        <w:rPr>
          <w:sz w:val="20"/>
          <w:szCs w:val="20"/>
        </w:rPr>
      </w:pPr>
      <w:r w:rsidRPr="00AA1C05">
        <w:rPr>
          <w:sz w:val="20"/>
          <w:szCs w:val="20"/>
        </w:rPr>
        <w:t xml:space="preserve">In the event that the Ann Arbor Art Center or its officers, directors, employees or agents are contacted by an interested party regarding the purchase or commission of additional works by the artist, Riviera will handle the dealings, negotiations and sale of the artwork for the duration the work is installed in the gallery. </w:t>
      </w:r>
    </w:p>
    <w:p w:rsidR="008E18C3" w:rsidRPr="00AA1C05" w:rsidRDefault="008E18C3" w:rsidP="00AA1C05">
      <w:pPr>
        <w:pStyle w:val="ListParagraph"/>
        <w:numPr>
          <w:ilvl w:val="1"/>
          <w:numId w:val="1"/>
        </w:numPr>
        <w:spacing w:line="240" w:lineRule="auto"/>
        <w:rPr>
          <w:sz w:val="20"/>
          <w:szCs w:val="20"/>
        </w:rPr>
      </w:pPr>
      <w:r w:rsidRPr="00AA1C05">
        <w:rPr>
          <w:sz w:val="20"/>
          <w:szCs w:val="20"/>
        </w:rPr>
        <w:t>The Ann Arbor Art Center is not responsible for any pre-existing contractual obligations that the artist or guest curators may have with other parties.  Pre-existing contracts that may effect of this contract must be disclosed prior to the exhibit.</w:t>
      </w:r>
    </w:p>
    <w:p w:rsidR="008E18C3" w:rsidRPr="00AA1C05" w:rsidRDefault="008E18C3" w:rsidP="00AA1C05">
      <w:pPr>
        <w:pStyle w:val="ListParagraph"/>
        <w:numPr>
          <w:ilvl w:val="0"/>
          <w:numId w:val="1"/>
        </w:numPr>
        <w:spacing w:line="240" w:lineRule="auto"/>
        <w:rPr>
          <w:sz w:val="20"/>
          <w:szCs w:val="20"/>
        </w:rPr>
      </w:pPr>
      <w:r w:rsidRPr="00AA1C05">
        <w:rPr>
          <w:sz w:val="20"/>
          <w:szCs w:val="20"/>
        </w:rPr>
        <w:t>The Ann Arbor Art Center is not responsible for shipping to and from the gallery unless otherwise agreed upon.</w:t>
      </w:r>
    </w:p>
    <w:p w:rsidR="008E18C3" w:rsidRPr="00AA1C05" w:rsidRDefault="008E18C3" w:rsidP="00AA1C05">
      <w:pPr>
        <w:pStyle w:val="ListParagraph"/>
        <w:numPr>
          <w:ilvl w:val="0"/>
          <w:numId w:val="1"/>
        </w:numPr>
        <w:spacing w:line="240" w:lineRule="auto"/>
        <w:rPr>
          <w:sz w:val="20"/>
          <w:szCs w:val="20"/>
        </w:rPr>
      </w:pPr>
      <w:r w:rsidRPr="00AA1C05">
        <w:rPr>
          <w:sz w:val="20"/>
          <w:szCs w:val="20"/>
        </w:rPr>
        <w:t xml:space="preserve">The guest curator is responsible for the installation and de-installation of the exhibit. The Ann Arbor Art Center staff will be available to help with install, if and when necessary. The Art Center is responsible for providing the materials needed for installation, such as nails, paint, and labels. </w:t>
      </w:r>
    </w:p>
    <w:p w:rsidR="008E18C3" w:rsidRDefault="008E18C3" w:rsidP="00AA1C05">
      <w:pPr>
        <w:pStyle w:val="ListParagraph"/>
        <w:numPr>
          <w:ilvl w:val="0"/>
          <w:numId w:val="1"/>
        </w:numPr>
        <w:spacing w:line="240" w:lineRule="auto"/>
        <w:rPr>
          <w:sz w:val="20"/>
          <w:szCs w:val="20"/>
        </w:rPr>
      </w:pPr>
      <w:r w:rsidRPr="00AA1C05">
        <w:rPr>
          <w:sz w:val="20"/>
          <w:szCs w:val="20"/>
        </w:rPr>
        <w:t>The Ann Arbor Art Center retains the right to seek and implement corporate sponsorship without the permission of the artists and will be allowed to use, in good taste, corporate logos and materials during openings and for the duration of the show.</w:t>
      </w:r>
    </w:p>
    <w:p w:rsidR="006442C5" w:rsidRPr="006442C5" w:rsidRDefault="006442C5" w:rsidP="006442C5">
      <w:pPr>
        <w:spacing w:line="240" w:lineRule="auto"/>
        <w:rPr>
          <w:sz w:val="20"/>
          <w:szCs w:val="20"/>
        </w:rPr>
      </w:pPr>
    </w:p>
    <w:p w:rsidR="008E18C3" w:rsidRPr="00AA1C05" w:rsidRDefault="008E18C3" w:rsidP="00AA1C05">
      <w:pPr>
        <w:pStyle w:val="ListParagraph"/>
        <w:numPr>
          <w:ilvl w:val="0"/>
          <w:numId w:val="1"/>
        </w:numPr>
        <w:spacing w:line="240" w:lineRule="auto"/>
        <w:rPr>
          <w:sz w:val="20"/>
          <w:szCs w:val="20"/>
        </w:rPr>
      </w:pPr>
      <w:r w:rsidRPr="00AA1C05">
        <w:rPr>
          <w:sz w:val="20"/>
          <w:szCs w:val="20"/>
        </w:rPr>
        <w:t>The Ann Arbor Art Center is under no obligation to provide any extra equipment for the show other than typical installation tools and a 4x6 invitation. If special materials are needed, requests must be sent in writing 30 days prior to the event. We reserve the right to deny special material requests.</w:t>
      </w:r>
    </w:p>
    <w:p w:rsidR="008E18C3" w:rsidRPr="00AA1C05" w:rsidRDefault="008E18C3" w:rsidP="00AA1C05">
      <w:pPr>
        <w:pStyle w:val="ListParagraph"/>
        <w:numPr>
          <w:ilvl w:val="0"/>
          <w:numId w:val="1"/>
        </w:numPr>
        <w:spacing w:line="240" w:lineRule="auto"/>
        <w:rPr>
          <w:sz w:val="20"/>
          <w:szCs w:val="20"/>
        </w:rPr>
      </w:pPr>
      <w:r w:rsidRPr="00AA1C05">
        <w:rPr>
          <w:sz w:val="20"/>
          <w:szCs w:val="20"/>
        </w:rPr>
        <w:t>Neither the Ann Arbor Art Center nor its</w:t>
      </w:r>
      <w:r w:rsidR="00AA1C05" w:rsidRPr="00AA1C05">
        <w:rPr>
          <w:sz w:val="20"/>
          <w:szCs w:val="20"/>
        </w:rPr>
        <w:t>;</w:t>
      </w:r>
      <w:r w:rsidRPr="00AA1C05">
        <w:rPr>
          <w:sz w:val="20"/>
          <w:szCs w:val="20"/>
        </w:rPr>
        <w:t xml:space="preserve"> officers, directors, employees</w:t>
      </w:r>
      <w:r w:rsidR="00AA1C05" w:rsidRPr="00AA1C05">
        <w:rPr>
          <w:sz w:val="20"/>
          <w:szCs w:val="20"/>
        </w:rPr>
        <w:t>,</w:t>
      </w:r>
      <w:r w:rsidRPr="00AA1C05">
        <w:rPr>
          <w:sz w:val="20"/>
          <w:szCs w:val="20"/>
        </w:rPr>
        <w:t xml:space="preserve"> or agents</w:t>
      </w:r>
      <w:r w:rsidR="00AA1C05" w:rsidRPr="00AA1C05">
        <w:rPr>
          <w:sz w:val="20"/>
          <w:szCs w:val="20"/>
        </w:rPr>
        <w:t>,</w:t>
      </w:r>
      <w:r w:rsidRPr="00AA1C05">
        <w:rPr>
          <w:sz w:val="20"/>
          <w:szCs w:val="20"/>
        </w:rPr>
        <w:t xml:space="preserve"> shall be responsible for any damage to or theft of artwork while the artwork is in the Art Center’s possession, except for any damage or theft caused directly by the gross negligence of the Art Center. This includes but is not limited to damage caused during hanging of artwork, handling, and transportation and sending through the mail.</w:t>
      </w:r>
    </w:p>
    <w:p w:rsidR="008F5F5F" w:rsidRDefault="008F5F5F" w:rsidP="008E18C3">
      <w:pPr>
        <w:spacing w:line="240" w:lineRule="auto"/>
      </w:pPr>
    </w:p>
    <w:p w:rsidR="008E18C3" w:rsidRPr="008F5F5F" w:rsidRDefault="008E18C3" w:rsidP="008E18C3">
      <w:pPr>
        <w:spacing w:line="240" w:lineRule="auto"/>
        <w:rPr>
          <w:b/>
        </w:rPr>
      </w:pPr>
      <w:r w:rsidRPr="008F5F5F">
        <w:rPr>
          <w:b/>
        </w:rPr>
        <w:t xml:space="preserve">I have read the Ann Arbor Art Center Curator Guidelines and accept the conditions and obligations as stated.  I understand that failure to meet said terms may result in the cancellation of the scheduled exhibition. </w:t>
      </w:r>
    </w:p>
    <w:p w:rsidR="008F5F5F" w:rsidRDefault="008F5F5F" w:rsidP="008E18C3">
      <w:pPr>
        <w:spacing w:after="0" w:line="240" w:lineRule="auto"/>
        <w:rPr>
          <w:b/>
        </w:rPr>
      </w:pPr>
    </w:p>
    <w:p w:rsidR="008F5F5F" w:rsidRDefault="008F5F5F" w:rsidP="008E18C3">
      <w:pPr>
        <w:spacing w:after="0" w:line="240" w:lineRule="auto"/>
        <w:rPr>
          <w:b/>
        </w:rPr>
      </w:pPr>
    </w:p>
    <w:p w:rsidR="008E18C3" w:rsidRPr="008E18C3" w:rsidRDefault="008E18C3" w:rsidP="008E18C3">
      <w:pPr>
        <w:spacing w:after="0" w:line="240" w:lineRule="auto"/>
        <w:rPr>
          <w:b/>
        </w:rPr>
      </w:pPr>
      <w:r w:rsidRPr="008E18C3">
        <w:rPr>
          <w:b/>
        </w:rPr>
        <w:t xml:space="preserve">CURATOR                                                                        </w:t>
      </w:r>
    </w:p>
    <w:p w:rsidR="008E18C3" w:rsidRPr="008E18C3" w:rsidRDefault="008E18C3" w:rsidP="008E18C3">
      <w:pPr>
        <w:spacing w:after="0" w:line="240" w:lineRule="auto"/>
      </w:pPr>
    </w:p>
    <w:p w:rsidR="008E18C3" w:rsidRPr="008E18C3" w:rsidRDefault="008E18C3" w:rsidP="008E18C3">
      <w:pPr>
        <w:spacing w:after="0" w:line="240" w:lineRule="auto"/>
      </w:pPr>
      <w:r w:rsidRPr="008E18C3">
        <w:t>NAME_</w:t>
      </w:r>
      <w:r>
        <w:t>______________________________________</w:t>
      </w:r>
      <w:r w:rsidR="002B7F33">
        <w:t>_____________</w:t>
      </w:r>
      <w:r w:rsidRPr="008E18C3">
        <w:t>DATE____</w:t>
      </w:r>
      <w:r>
        <w:t>________</w:t>
      </w:r>
      <w:r w:rsidRPr="008E18C3">
        <w:t xml:space="preserve">____       </w:t>
      </w:r>
    </w:p>
    <w:p w:rsidR="008E18C3" w:rsidRPr="008E18C3" w:rsidRDefault="008E18C3" w:rsidP="008E18C3">
      <w:pPr>
        <w:spacing w:after="0" w:line="240" w:lineRule="auto"/>
      </w:pPr>
    </w:p>
    <w:p w:rsidR="008E18C3" w:rsidRPr="008E18C3" w:rsidRDefault="008E18C3" w:rsidP="008E18C3">
      <w:pPr>
        <w:spacing w:after="0" w:line="240" w:lineRule="auto"/>
      </w:pPr>
      <w:r w:rsidRPr="008E18C3">
        <w:t>SIGNATU</w:t>
      </w:r>
      <w:r w:rsidR="002B7F33">
        <w:t>RE_________________</w:t>
      </w:r>
      <w:r>
        <w:t>____________________________________________</w:t>
      </w:r>
      <w:r w:rsidRPr="008E18C3">
        <w:t xml:space="preserve">_______   </w:t>
      </w:r>
    </w:p>
    <w:p w:rsidR="008E18C3" w:rsidRPr="008E18C3" w:rsidRDefault="008E18C3" w:rsidP="008E18C3">
      <w:pPr>
        <w:spacing w:after="0" w:line="240" w:lineRule="auto"/>
      </w:pPr>
    </w:p>
    <w:p w:rsidR="008E18C3" w:rsidRPr="008E18C3" w:rsidRDefault="008E18C3">
      <w:pPr>
        <w:rPr>
          <w:b/>
        </w:rPr>
      </w:pPr>
      <w:r w:rsidRPr="008E18C3">
        <w:rPr>
          <w:b/>
        </w:rPr>
        <w:t>ANN ARBOR ART CENTER –</w:t>
      </w:r>
      <w:r w:rsidR="00AA1C05">
        <w:rPr>
          <w:b/>
        </w:rPr>
        <w:t>EXHIBITION COORDINATOR</w:t>
      </w:r>
    </w:p>
    <w:p w:rsidR="008E18C3" w:rsidRPr="008E18C3" w:rsidRDefault="008E18C3">
      <w:r w:rsidRPr="008E18C3">
        <w:t>NAME_______________</w:t>
      </w:r>
      <w:r w:rsidR="002B7F33">
        <w:t>________________</w:t>
      </w:r>
      <w:r>
        <w:t>_______</w:t>
      </w:r>
      <w:r w:rsidRPr="008E18C3">
        <w:t>_____________ DATE_________</w:t>
      </w:r>
      <w:r>
        <w:t>_____</w:t>
      </w:r>
      <w:r w:rsidRPr="008E18C3">
        <w:t xml:space="preserve">___  </w:t>
      </w:r>
    </w:p>
    <w:p w:rsidR="008E18C3" w:rsidRPr="008E18C3" w:rsidRDefault="008E18C3">
      <w:r w:rsidRPr="008E18C3">
        <w:t>SIGNATURE__________________</w:t>
      </w:r>
      <w:r>
        <w:t>_</w:t>
      </w:r>
      <w:r w:rsidR="002B7F33">
        <w:t>__________________</w:t>
      </w:r>
      <w:r>
        <w:t>_________</w:t>
      </w:r>
      <w:r w:rsidRPr="008E18C3">
        <w:t>______________________</w:t>
      </w:r>
    </w:p>
    <w:sectPr w:rsidR="008E18C3" w:rsidRPr="008E18C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8C3" w:rsidRDefault="008E18C3" w:rsidP="008E18C3">
      <w:pPr>
        <w:spacing w:after="0" w:line="240" w:lineRule="auto"/>
      </w:pPr>
      <w:r>
        <w:separator/>
      </w:r>
    </w:p>
  </w:endnote>
  <w:endnote w:type="continuationSeparator" w:id="0">
    <w:p w:rsidR="008E18C3" w:rsidRDefault="008E18C3" w:rsidP="008E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7D" w:rsidRPr="00210319" w:rsidRDefault="00CD557D">
    <w:pPr>
      <w:pStyle w:val="Footer"/>
      <w:rPr>
        <w:sz w:val="18"/>
      </w:rPr>
    </w:pPr>
    <w:r w:rsidRPr="00210319">
      <w:rPr>
        <w:sz w:val="18"/>
      </w:rPr>
      <w:t>Ann Arbor Art Center</w:t>
    </w:r>
    <w:r w:rsidRPr="00210319">
      <w:rPr>
        <w:sz w:val="18"/>
      </w:rPr>
      <w:ptab w:relativeTo="margin" w:alignment="center" w:leader="none"/>
    </w:r>
    <w:r w:rsidRPr="00210319">
      <w:rPr>
        <w:sz w:val="18"/>
      </w:rPr>
      <w:tab/>
      <w:t xml:space="preserve">Guest Curator Agreement </w:t>
    </w:r>
    <w:r w:rsidRPr="00210319">
      <w:rPr>
        <w:sz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8C3" w:rsidRDefault="008E18C3" w:rsidP="008E18C3">
      <w:pPr>
        <w:spacing w:after="0" w:line="240" w:lineRule="auto"/>
      </w:pPr>
      <w:r>
        <w:separator/>
      </w:r>
    </w:p>
  </w:footnote>
  <w:footnote w:type="continuationSeparator" w:id="0">
    <w:p w:rsidR="008E18C3" w:rsidRDefault="008E18C3" w:rsidP="008E1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C3" w:rsidRDefault="008E18C3" w:rsidP="00CD557D">
    <w:pPr>
      <w:pStyle w:val="Header"/>
      <w:jc w:val="right"/>
    </w:pPr>
    <w:r>
      <w:rPr>
        <w:noProof/>
      </w:rPr>
      <w:drawing>
        <wp:anchor distT="0" distB="0" distL="114300" distR="114300" simplePos="0" relativeHeight="251658240" behindDoc="0" locked="0" layoutInCell="1" allowOverlap="1" wp14:anchorId="67D88FE6" wp14:editId="7A155387">
          <wp:simplePos x="0" y="0"/>
          <wp:positionH relativeFrom="margin">
            <wp:posOffset>2935605</wp:posOffset>
          </wp:positionH>
          <wp:positionV relativeFrom="paragraph">
            <wp:posOffset>-342900</wp:posOffset>
          </wp:positionV>
          <wp:extent cx="3360717" cy="8954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c_logo_orange.png"/>
                  <pic:cNvPicPr/>
                </pic:nvPicPr>
                <pic:blipFill>
                  <a:blip r:embed="rId1">
                    <a:extLst>
                      <a:ext uri="{28A0092B-C50C-407E-A947-70E740481C1C}">
                        <a14:useLocalDpi xmlns:a14="http://schemas.microsoft.com/office/drawing/2010/main" val="0"/>
                      </a:ext>
                    </a:extLst>
                  </a:blip>
                  <a:stretch>
                    <a:fillRect/>
                  </a:stretch>
                </pic:blipFill>
                <pic:spPr>
                  <a:xfrm>
                    <a:off x="0" y="0"/>
                    <a:ext cx="3360717" cy="895473"/>
                  </a:xfrm>
                  <a:prstGeom prst="rect">
                    <a:avLst/>
                  </a:prstGeom>
                </pic:spPr>
              </pic:pic>
            </a:graphicData>
          </a:graphic>
          <wp14:sizeRelH relativeFrom="page">
            <wp14:pctWidth>0</wp14:pctWidth>
          </wp14:sizeRelH>
          <wp14:sizeRelV relativeFrom="page">
            <wp14:pctHeight>0</wp14:pctHeight>
          </wp14:sizeRelV>
        </wp:anchor>
      </w:drawing>
    </w:r>
  </w:p>
  <w:p w:rsidR="008E18C3" w:rsidRDefault="008E1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115D4"/>
    <w:multiLevelType w:val="hybridMultilevel"/>
    <w:tmpl w:val="2F92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dzJgB/MlLEk820nnrJgScujny8=" w:salt="QDFmpSLmgyCKnR8yrctc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C3"/>
    <w:rsid w:val="00210319"/>
    <w:rsid w:val="002656DA"/>
    <w:rsid w:val="002B7F33"/>
    <w:rsid w:val="003A4A1E"/>
    <w:rsid w:val="003E6FD7"/>
    <w:rsid w:val="004F1859"/>
    <w:rsid w:val="00522ABC"/>
    <w:rsid w:val="006442C5"/>
    <w:rsid w:val="008E18C3"/>
    <w:rsid w:val="008F5F5F"/>
    <w:rsid w:val="00AA1C05"/>
    <w:rsid w:val="00C41C2E"/>
    <w:rsid w:val="00CD557D"/>
    <w:rsid w:val="00D7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8C3"/>
    <w:rPr>
      <w:color w:val="808080"/>
    </w:rPr>
  </w:style>
  <w:style w:type="paragraph" w:styleId="BalloonText">
    <w:name w:val="Balloon Text"/>
    <w:basedOn w:val="Normal"/>
    <w:link w:val="BalloonTextChar"/>
    <w:uiPriority w:val="99"/>
    <w:semiHidden/>
    <w:unhideWhenUsed/>
    <w:rsid w:val="008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8C3"/>
    <w:rPr>
      <w:rFonts w:ascii="Tahoma" w:hAnsi="Tahoma" w:cs="Tahoma"/>
      <w:sz w:val="16"/>
      <w:szCs w:val="16"/>
    </w:rPr>
  </w:style>
  <w:style w:type="paragraph" w:styleId="Header">
    <w:name w:val="header"/>
    <w:basedOn w:val="Normal"/>
    <w:link w:val="HeaderChar"/>
    <w:uiPriority w:val="99"/>
    <w:unhideWhenUsed/>
    <w:rsid w:val="008E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8C3"/>
  </w:style>
  <w:style w:type="paragraph" w:styleId="Footer">
    <w:name w:val="footer"/>
    <w:basedOn w:val="Normal"/>
    <w:link w:val="FooterChar"/>
    <w:uiPriority w:val="99"/>
    <w:unhideWhenUsed/>
    <w:rsid w:val="008E1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8C3"/>
  </w:style>
  <w:style w:type="paragraph" w:styleId="ListParagraph">
    <w:name w:val="List Paragraph"/>
    <w:basedOn w:val="Normal"/>
    <w:uiPriority w:val="34"/>
    <w:qFormat/>
    <w:rsid w:val="00AA1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8C3"/>
    <w:rPr>
      <w:color w:val="808080"/>
    </w:rPr>
  </w:style>
  <w:style w:type="paragraph" w:styleId="BalloonText">
    <w:name w:val="Balloon Text"/>
    <w:basedOn w:val="Normal"/>
    <w:link w:val="BalloonTextChar"/>
    <w:uiPriority w:val="99"/>
    <w:semiHidden/>
    <w:unhideWhenUsed/>
    <w:rsid w:val="008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8C3"/>
    <w:rPr>
      <w:rFonts w:ascii="Tahoma" w:hAnsi="Tahoma" w:cs="Tahoma"/>
      <w:sz w:val="16"/>
      <w:szCs w:val="16"/>
    </w:rPr>
  </w:style>
  <w:style w:type="paragraph" w:styleId="Header">
    <w:name w:val="header"/>
    <w:basedOn w:val="Normal"/>
    <w:link w:val="HeaderChar"/>
    <w:uiPriority w:val="99"/>
    <w:unhideWhenUsed/>
    <w:rsid w:val="008E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8C3"/>
  </w:style>
  <w:style w:type="paragraph" w:styleId="Footer">
    <w:name w:val="footer"/>
    <w:basedOn w:val="Normal"/>
    <w:link w:val="FooterChar"/>
    <w:uiPriority w:val="99"/>
    <w:unhideWhenUsed/>
    <w:rsid w:val="008E1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8C3"/>
  </w:style>
  <w:style w:type="paragraph" w:styleId="ListParagraph">
    <w:name w:val="List Paragraph"/>
    <w:basedOn w:val="Normal"/>
    <w:uiPriority w:val="34"/>
    <w:qFormat/>
    <w:rsid w:val="00AA1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E2C665A723471A9D47ACA4932A1428"/>
        <w:category>
          <w:name w:val="General"/>
          <w:gallery w:val="placeholder"/>
        </w:category>
        <w:types>
          <w:type w:val="bbPlcHdr"/>
        </w:types>
        <w:behaviors>
          <w:behavior w:val="content"/>
        </w:behaviors>
        <w:guid w:val="{F67F63F3-B2A6-4ED3-937D-C23754DC014D}"/>
      </w:docPartPr>
      <w:docPartBody>
        <w:p w:rsidR="00F37FF8" w:rsidRDefault="00040A66" w:rsidP="00040A66">
          <w:pPr>
            <w:pStyle w:val="EAE2C665A723471A9D47ACA4932A14281"/>
          </w:pPr>
          <w:r>
            <w:rPr>
              <w:rStyle w:val="PlaceholderText"/>
            </w:rPr>
            <w:t>Type Name Here</w:t>
          </w:r>
        </w:p>
      </w:docPartBody>
    </w:docPart>
    <w:docPart>
      <w:docPartPr>
        <w:name w:val="A9B81BD62BB345E6ABEE707574A70B43"/>
        <w:category>
          <w:name w:val="General"/>
          <w:gallery w:val="placeholder"/>
        </w:category>
        <w:types>
          <w:type w:val="bbPlcHdr"/>
        </w:types>
        <w:behaviors>
          <w:behavior w:val="content"/>
        </w:behaviors>
        <w:guid w:val="{3988FAF7-35EA-4484-BA16-73DA78041360}"/>
      </w:docPartPr>
      <w:docPartBody>
        <w:p w:rsidR="00F37FF8" w:rsidRDefault="00040A66" w:rsidP="00040A66">
          <w:pPr>
            <w:pStyle w:val="A9B81BD62BB345E6ABEE707574A70B431"/>
          </w:pPr>
          <w:r>
            <w:rPr>
              <w:rStyle w:val="PlaceholderText"/>
            </w:rPr>
            <w:t>Type E-Mail Address Here</w:t>
          </w:r>
        </w:p>
      </w:docPartBody>
    </w:docPart>
    <w:docPart>
      <w:docPartPr>
        <w:name w:val="150D40428B7A4C5388575F97B421233E"/>
        <w:category>
          <w:name w:val="General"/>
          <w:gallery w:val="placeholder"/>
        </w:category>
        <w:types>
          <w:type w:val="bbPlcHdr"/>
        </w:types>
        <w:behaviors>
          <w:behavior w:val="content"/>
        </w:behaviors>
        <w:guid w:val="{0D37CD77-ABAE-42EB-AAF2-747C752D8902}"/>
      </w:docPartPr>
      <w:docPartBody>
        <w:p w:rsidR="00F37FF8" w:rsidRDefault="00040A66" w:rsidP="00040A66">
          <w:pPr>
            <w:pStyle w:val="150D40428B7A4C5388575F97B421233E1"/>
          </w:pPr>
          <w:r>
            <w:rPr>
              <w:rStyle w:val="PlaceholderText"/>
            </w:rPr>
            <w:t>Type Phone Number Here</w:t>
          </w:r>
        </w:p>
      </w:docPartBody>
    </w:docPart>
    <w:docPart>
      <w:docPartPr>
        <w:name w:val="A866A924429749ABA3993A57AD222281"/>
        <w:category>
          <w:name w:val="General"/>
          <w:gallery w:val="placeholder"/>
        </w:category>
        <w:types>
          <w:type w:val="bbPlcHdr"/>
        </w:types>
        <w:behaviors>
          <w:behavior w:val="content"/>
        </w:behaviors>
        <w:guid w:val="{DB5BBA71-B519-4117-8E20-90DB5E143326}"/>
      </w:docPartPr>
      <w:docPartBody>
        <w:p w:rsidR="00F37FF8" w:rsidRDefault="00040A66" w:rsidP="00040A66">
          <w:pPr>
            <w:pStyle w:val="A866A924429749ABA3993A57AD2222811"/>
          </w:pPr>
          <w:r>
            <w:rPr>
              <w:rStyle w:val="PlaceholderText"/>
            </w:rPr>
            <w:t>Type Exhibition Title Here</w:t>
          </w:r>
        </w:p>
      </w:docPartBody>
    </w:docPart>
    <w:docPart>
      <w:docPartPr>
        <w:name w:val="2DE2A07DA89647468C4528E006DBA573"/>
        <w:category>
          <w:name w:val="General"/>
          <w:gallery w:val="placeholder"/>
        </w:category>
        <w:types>
          <w:type w:val="bbPlcHdr"/>
        </w:types>
        <w:behaviors>
          <w:behavior w:val="content"/>
        </w:behaviors>
        <w:guid w:val="{40F64F22-763F-43BE-B9DB-7CF620BD2FBA}"/>
      </w:docPartPr>
      <w:docPartBody>
        <w:p w:rsidR="00F37FF8" w:rsidRDefault="00040A66" w:rsidP="00040A66">
          <w:pPr>
            <w:pStyle w:val="2DE2A07DA89647468C4528E006DBA5731"/>
          </w:pPr>
          <w:r>
            <w:rPr>
              <w:rStyle w:val="PlaceholderText"/>
            </w:rPr>
            <w:t>Type Exhibition Dates Here</w:t>
          </w:r>
        </w:p>
      </w:docPartBody>
    </w:docPart>
    <w:docPart>
      <w:docPartPr>
        <w:name w:val="49F6CA4831AD438480A4E7AE8A994BC9"/>
        <w:category>
          <w:name w:val="General"/>
          <w:gallery w:val="placeholder"/>
        </w:category>
        <w:types>
          <w:type w:val="bbPlcHdr"/>
        </w:types>
        <w:behaviors>
          <w:behavior w:val="content"/>
        </w:behaviors>
        <w:guid w:val="{8DFABDCA-0190-4433-B801-08D6B0FBC036}"/>
      </w:docPartPr>
      <w:docPartBody>
        <w:p w:rsidR="00F37FF8" w:rsidRDefault="00040A66" w:rsidP="00040A66">
          <w:pPr>
            <w:pStyle w:val="49F6CA4831AD438480A4E7AE8A994BC9"/>
          </w:pPr>
          <w:r>
            <w:rPr>
              <w:rStyle w:val="PlaceholderText"/>
            </w:rPr>
            <w:t>Type Address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66"/>
    <w:rsid w:val="00040A66"/>
    <w:rsid w:val="00F3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A66"/>
    <w:rPr>
      <w:color w:val="808080"/>
    </w:rPr>
  </w:style>
  <w:style w:type="paragraph" w:customStyle="1" w:styleId="EAE2C665A723471A9D47ACA4932A1428">
    <w:name w:val="EAE2C665A723471A9D47ACA4932A1428"/>
    <w:rsid w:val="00040A66"/>
    <w:rPr>
      <w:rFonts w:ascii="Open Sans" w:eastAsiaTheme="minorHAnsi" w:hAnsi="Open Sans"/>
    </w:rPr>
  </w:style>
  <w:style w:type="paragraph" w:customStyle="1" w:styleId="A9B81BD62BB345E6ABEE707574A70B43">
    <w:name w:val="A9B81BD62BB345E6ABEE707574A70B43"/>
    <w:rsid w:val="00040A66"/>
    <w:rPr>
      <w:rFonts w:ascii="Open Sans" w:eastAsiaTheme="minorHAnsi" w:hAnsi="Open Sans"/>
    </w:rPr>
  </w:style>
  <w:style w:type="paragraph" w:customStyle="1" w:styleId="150D40428B7A4C5388575F97B421233E">
    <w:name w:val="150D40428B7A4C5388575F97B421233E"/>
    <w:rsid w:val="00040A66"/>
    <w:rPr>
      <w:rFonts w:ascii="Open Sans" w:eastAsiaTheme="minorHAnsi" w:hAnsi="Open Sans"/>
    </w:rPr>
  </w:style>
  <w:style w:type="paragraph" w:customStyle="1" w:styleId="A866A924429749ABA3993A57AD222281">
    <w:name w:val="A866A924429749ABA3993A57AD222281"/>
    <w:rsid w:val="00040A66"/>
    <w:rPr>
      <w:rFonts w:ascii="Open Sans" w:eastAsiaTheme="minorHAnsi" w:hAnsi="Open Sans"/>
    </w:rPr>
  </w:style>
  <w:style w:type="paragraph" w:customStyle="1" w:styleId="2DE2A07DA89647468C4528E006DBA573">
    <w:name w:val="2DE2A07DA89647468C4528E006DBA573"/>
    <w:rsid w:val="00040A66"/>
    <w:rPr>
      <w:rFonts w:ascii="Open Sans" w:eastAsiaTheme="minorHAnsi" w:hAnsi="Open Sans"/>
    </w:rPr>
  </w:style>
  <w:style w:type="paragraph" w:customStyle="1" w:styleId="EAE2C665A723471A9D47ACA4932A14281">
    <w:name w:val="EAE2C665A723471A9D47ACA4932A14281"/>
    <w:rsid w:val="00040A66"/>
    <w:rPr>
      <w:rFonts w:ascii="Open Sans" w:eastAsiaTheme="minorHAnsi" w:hAnsi="Open Sans"/>
    </w:rPr>
  </w:style>
  <w:style w:type="paragraph" w:customStyle="1" w:styleId="49F6CA4831AD438480A4E7AE8A994BC9">
    <w:name w:val="49F6CA4831AD438480A4E7AE8A994BC9"/>
    <w:rsid w:val="00040A66"/>
    <w:rPr>
      <w:rFonts w:ascii="Open Sans" w:eastAsiaTheme="minorHAnsi" w:hAnsi="Open Sans"/>
    </w:rPr>
  </w:style>
  <w:style w:type="paragraph" w:customStyle="1" w:styleId="A9B81BD62BB345E6ABEE707574A70B431">
    <w:name w:val="A9B81BD62BB345E6ABEE707574A70B431"/>
    <w:rsid w:val="00040A66"/>
    <w:rPr>
      <w:rFonts w:ascii="Open Sans" w:eastAsiaTheme="minorHAnsi" w:hAnsi="Open Sans"/>
    </w:rPr>
  </w:style>
  <w:style w:type="paragraph" w:customStyle="1" w:styleId="150D40428B7A4C5388575F97B421233E1">
    <w:name w:val="150D40428B7A4C5388575F97B421233E1"/>
    <w:rsid w:val="00040A66"/>
    <w:rPr>
      <w:rFonts w:ascii="Open Sans" w:eastAsiaTheme="minorHAnsi" w:hAnsi="Open Sans"/>
    </w:rPr>
  </w:style>
  <w:style w:type="paragraph" w:customStyle="1" w:styleId="A866A924429749ABA3993A57AD2222811">
    <w:name w:val="A866A924429749ABA3993A57AD2222811"/>
    <w:rsid w:val="00040A66"/>
    <w:rPr>
      <w:rFonts w:ascii="Open Sans" w:eastAsiaTheme="minorHAnsi" w:hAnsi="Open Sans"/>
    </w:rPr>
  </w:style>
  <w:style w:type="paragraph" w:customStyle="1" w:styleId="2DE2A07DA89647468C4528E006DBA5731">
    <w:name w:val="2DE2A07DA89647468C4528E006DBA5731"/>
    <w:rsid w:val="00040A66"/>
    <w:rPr>
      <w:rFonts w:ascii="Open Sans" w:eastAsiaTheme="minorHAnsi" w:hAnsi="Open Sans"/>
    </w:rPr>
  </w:style>
  <w:style w:type="paragraph" w:customStyle="1" w:styleId="7AB8781DD0B04B58BF4BD41D6EF8D3FB">
    <w:name w:val="7AB8781DD0B04B58BF4BD41D6EF8D3FB"/>
    <w:rsid w:val="00040A66"/>
  </w:style>
  <w:style w:type="paragraph" w:customStyle="1" w:styleId="3978B6B395C04A1397CD389D16DE5CDD">
    <w:name w:val="3978B6B395C04A1397CD389D16DE5CDD"/>
    <w:rsid w:val="00040A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A66"/>
    <w:rPr>
      <w:color w:val="808080"/>
    </w:rPr>
  </w:style>
  <w:style w:type="paragraph" w:customStyle="1" w:styleId="EAE2C665A723471A9D47ACA4932A1428">
    <w:name w:val="EAE2C665A723471A9D47ACA4932A1428"/>
    <w:rsid w:val="00040A66"/>
    <w:rPr>
      <w:rFonts w:ascii="Open Sans" w:eastAsiaTheme="minorHAnsi" w:hAnsi="Open Sans"/>
    </w:rPr>
  </w:style>
  <w:style w:type="paragraph" w:customStyle="1" w:styleId="A9B81BD62BB345E6ABEE707574A70B43">
    <w:name w:val="A9B81BD62BB345E6ABEE707574A70B43"/>
    <w:rsid w:val="00040A66"/>
    <w:rPr>
      <w:rFonts w:ascii="Open Sans" w:eastAsiaTheme="minorHAnsi" w:hAnsi="Open Sans"/>
    </w:rPr>
  </w:style>
  <w:style w:type="paragraph" w:customStyle="1" w:styleId="150D40428B7A4C5388575F97B421233E">
    <w:name w:val="150D40428B7A4C5388575F97B421233E"/>
    <w:rsid w:val="00040A66"/>
    <w:rPr>
      <w:rFonts w:ascii="Open Sans" w:eastAsiaTheme="minorHAnsi" w:hAnsi="Open Sans"/>
    </w:rPr>
  </w:style>
  <w:style w:type="paragraph" w:customStyle="1" w:styleId="A866A924429749ABA3993A57AD222281">
    <w:name w:val="A866A924429749ABA3993A57AD222281"/>
    <w:rsid w:val="00040A66"/>
    <w:rPr>
      <w:rFonts w:ascii="Open Sans" w:eastAsiaTheme="minorHAnsi" w:hAnsi="Open Sans"/>
    </w:rPr>
  </w:style>
  <w:style w:type="paragraph" w:customStyle="1" w:styleId="2DE2A07DA89647468C4528E006DBA573">
    <w:name w:val="2DE2A07DA89647468C4528E006DBA573"/>
    <w:rsid w:val="00040A66"/>
    <w:rPr>
      <w:rFonts w:ascii="Open Sans" w:eastAsiaTheme="minorHAnsi" w:hAnsi="Open Sans"/>
    </w:rPr>
  </w:style>
  <w:style w:type="paragraph" w:customStyle="1" w:styleId="EAE2C665A723471A9D47ACA4932A14281">
    <w:name w:val="EAE2C665A723471A9D47ACA4932A14281"/>
    <w:rsid w:val="00040A66"/>
    <w:rPr>
      <w:rFonts w:ascii="Open Sans" w:eastAsiaTheme="minorHAnsi" w:hAnsi="Open Sans"/>
    </w:rPr>
  </w:style>
  <w:style w:type="paragraph" w:customStyle="1" w:styleId="49F6CA4831AD438480A4E7AE8A994BC9">
    <w:name w:val="49F6CA4831AD438480A4E7AE8A994BC9"/>
    <w:rsid w:val="00040A66"/>
    <w:rPr>
      <w:rFonts w:ascii="Open Sans" w:eastAsiaTheme="minorHAnsi" w:hAnsi="Open Sans"/>
    </w:rPr>
  </w:style>
  <w:style w:type="paragraph" w:customStyle="1" w:styleId="A9B81BD62BB345E6ABEE707574A70B431">
    <w:name w:val="A9B81BD62BB345E6ABEE707574A70B431"/>
    <w:rsid w:val="00040A66"/>
    <w:rPr>
      <w:rFonts w:ascii="Open Sans" w:eastAsiaTheme="minorHAnsi" w:hAnsi="Open Sans"/>
    </w:rPr>
  </w:style>
  <w:style w:type="paragraph" w:customStyle="1" w:styleId="150D40428B7A4C5388575F97B421233E1">
    <w:name w:val="150D40428B7A4C5388575F97B421233E1"/>
    <w:rsid w:val="00040A66"/>
    <w:rPr>
      <w:rFonts w:ascii="Open Sans" w:eastAsiaTheme="minorHAnsi" w:hAnsi="Open Sans"/>
    </w:rPr>
  </w:style>
  <w:style w:type="paragraph" w:customStyle="1" w:styleId="A866A924429749ABA3993A57AD2222811">
    <w:name w:val="A866A924429749ABA3993A57AD2222811"/>
    <w:rsid w:val="00040A66"/>
    <w:rPr>
      <w:rFonts w:ascii="Open Sans" w:eastAsiaTheme="minorHAnsi" w:hAnsi="Open Sans"/>
    </w:rPr>
  </w:style>
  <w:style w:type="paragraph" w:customStyle="1" w:styleId="2DE2A07DA89647468C4528E006DBA5731">
    <w:name w:val="2DE2A07DA89647468C4528E006DBA5731"/>
    <w:rsid w:val="00040A66"/>
    <w:rPr>
      <w:rFonts w:ascii="Open Sans" w:eastAsiaTheme="minorHAnsi" w:hAnsi="Open Sans"/>
    </w:rPr>
  </w:style>
  <w:style w:type="paragraph" w:customStyle="1" w:styleId="7AB8781DD0B04B58BF4BD41D6EF8D3FB">
    <w:name w:val="7AB8781DD0B04B58BF4BD41D6EF8D3FB"/>
    <w:rsid w:val="00040A66"/>
  </w:style>
  <w:style w:type="paragraph" w:customStyle="1" w:styleId="3978B6B395C04A1397CD389D16DE5CDD">
    <w:name w:val="3978B6B395C04A1397CD389D16DE5CDD"/>
    <w:rsid w:val="00040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9501-EF3E-493D-805E-FAB9D502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241EE272</Template>
  <TotalTime>19</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Clark</dc:creator>
  <cp:lastModifiedBy>Meaghan Clark</cp:lastModifiedBy>
  <cp:revision>12</cp:revision>
  <dcterms:created xsi:type="dcterms:W3CDTF">2015-03-13T18:23:00Z</dcterms:created>
  <dcterms:modified xsi:type="dcterms:W3CDTF">2015-03-26T18:34:00Z</dcterms:modified>
</cp:coreProperties>
</file>